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F" w:rsidRDefault="00BE13AF" w:rsidP="00223311">
      <w:pPr>
        <w:rPr>
          <w:color w:val="FF0000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92" o:spid="_x0000_s1026" type="#_x0000_t75" alt="FEDERATION FRANCAISE DE SKI" style="position:absolute;margin-left:-4.1pt;margin-top:-24.6pt;width:37.35pt;height:39.7pt;z-index:-251661312;visibility:visible">
            <v:imagedata r:id="rId7" o:title="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1" o:spid="_x0000_s1027" type="#_x0000_t202" style="position:absolute;margin-left:89.6pt;margin-top:-11.75pt;width:337.85pt;height:25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<v:textbox>
              <w:txbxContent>
                <w:p w:rsidR="00BE13AF" w:rsidRPr="000A2476" w:rsidRDefault="00BE13AF" w:rsidP="00223311">
                  <w:pPr>
                    <w:jc w:val="center"/>
                    <w:rPr>
                      <w:b/>
                      <w:sz w:val="28"/>
                    </w:rPr>
                  </w:pPr>
                  <w:r w:rsidRPr="000A2476">
                    <w:rPr>
                      <w:b/>
                      <w:sz w:val="28"/>
                    </w:rPr>
                    <w:t xml:space="preserve">FORMULAIRE D’INSCRIPTION </w:t>
                  </w:r>
                  <w:r>
                    <w:rPr>
                      <w:b/>
                      <w:sz w:val="28"/>
                    </w:rPr>
                    <w:t>A UN STAGE FEDERAL</w:t>
                  </w:r>
                </w:p>
              </w:txbxContent>
            </v:textbox>
          </v:shape>
        </w:pict>
      </w:r>
    </w:p>
    <w:p w:rsidR="00BE13AF" w:rsidRPr="002F4266" w:rsidRDefault="00BE13AF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noProof/>
          <w:lang w:eastAsia="fr-FR"/>
        </w:rPr>
      </w:r>
      <w:r w:rsidRPr="002F7B23">
        <w:rPr>
          <w:rFonts w:cs="Arial"/>
          <w:noProof/>
          <w:color w:val="000000"/>
          <w:sz w:val="24"/>
          <w:lang w:eastAsia="fr-FR"/>
        </w:rPr>
        <w:pict>
          <v:group id="Zone de dessin 30" o:spid="_x0000_s1028" editas="canvas" style="width:545.7pt;height:32.85pt;mso-position-horizontal-relative:char;mso-position-vertical-relative:line" coordsize="69297,4165">
            <v:shape id="_x0000_s1029" type="#_x0000_t75" style="position:absolute;width:69297;height:416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30" type="#_x0000_t176" style="position:absolute;top:1139;width:68258;height:19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uWMUA&#10;AADbAAAADwAAAGRycy9kb3ducmV2LnhtbESP3WrCQBSE7wu+w3IE7+pGpcWmrtIKAbWIaH2AY/aY&#10;pGbPhuzmp2/vFgpeDjPfDLNY9aYULdWusKxgMo5AEKdWF5wpOH8nz3MQziNrLC2Tgl9ysFoOnhYY&#10;a9vxkdqTz0QoYRejgtz7KpbSpTkZdGNbEQfvamuDPsg6k7rGLpSbUk6j6FUaLDgs5FjROqf0dmqM&#10;gunlC9fNLpntD5f0cL5+vvxk861So2H/8Q7CU+8f4X96owP3Bn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S5YxQAAANsAAAAPAAAAAAAAAAAAAAAAAJgCAABkcnMv&#10;ZG93bnJldi54bWxQSwUGAAAAAAQABAD1AAAAigMAAAAA&#10;" fillcolor="#0cf" stroked="f">
              <v:textbox inset="4mm,.5mm,.5mm,.5mm">
                <w:txbxContent>
                  <w:p w:rsidR="00BE13AF" w:rsidRPr="004C51BB" w:rsidRDefault="00BE13AF" w:rsidP="00223311">
                    <w:pPr>
                      <w:pStyle w:val="normal-blanc"/>
                    </w:pPr>
                    <w:r>
                      <w:t>F</w:t>
                    </w:r>
                    <w:r w:rsidRPr="004C51BB">
                      <w:t>ormation</w:t>
                    </w:r>
                    <w:r>
                      <w:t xml:space="preserve"> concernée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11199" w:type="dxa"/>
        <w:tblInd w:w="-176" w:type="dxa"/>
        <w:tblLook w:val="01E0"/>
      </w:tblPr>
      <w:tblGrid>
        <w:gridCol w:w="2836"/>
        <w:gridCol w:w="8363"/>
      </w:tblGrid>
      <w:tr w:rsidR="00BE13AF" w:rsidRPr="00FD1AAA" w:rsidTr="00721BBA">
        <w:tc>
          <w:tcPr>
            <w:tcW w:w="2836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363" w:type="dxa"/>
            <w:tcBorders>
              <w:bottom w:val="single" w:sz="4" w:space="0" w:color="FFFFFF"/>
            </w:tcBorders>
          </w:tcPr>
          <w:p w:rsidR="00BE13AF" w:rsidRPr="00FD1AAA" w:rsidRDefault="00BE13AF" w:rsidP="00721BBA">
            <w:pPr>
              <w:spacing w:before="120" w:after="100"/>
              <w:rPr>
                <w:rFonts w:cs="Arial"/>
                <w:color w:val="000000"/>
              </w:rPr>
            </w:pPr>
          </w:p>
        </w:tc>
      </w:tr>
      <w:tr w:rsidR="00BE13AF" w:rsidRPr="00FD1AAA" w:rsidTr="00721BBA">
        <w:tc>
          <w:tcPr>
            <w:tcW w:w="2836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</w:tcPr>
          <w:p w:rsidR="00BE13AF" w:rsidRPr="00FD1AAA" w:rsidRDefault="00BE13AF" w:rsidP="00721BBA">
            <w:pPr>
              <w:spacing w:before="120" w:after="120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MODULE COMPLEMENTAIRE</w:t>
            </w:r>
          </w:p>
        </w:tc>
      </w:tr>
      <w:tr w:rsidR="00BE13AF" w:rsidRPr="00FD1AAA" w:rsidTr="00721BBA">
        <w:trPr>
          <w:trHeight w:val="366"/>
        </w:trPr>
        <w:tc>
          <w:tcPr>
            <w:tcW w:w="2836" w:type="dxa"/>
          </w:tcPr>
          <w:p w:rsidR="00BE13AF" w:rsidRPr="00FD1AAA" w:rsidRDefault="00BE13AF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b/>
                <w:color w:val="000000"/>
                <w:sz w:val="28"/>
                <w:szCs w:val="28"/>
              </w:rPr>
            </w:pPr>
            <w:r w:rsidRPr="00FD1AAA">
              <w:rPr>
                <w:rFonts w:cs="Arial"/>
                <w:b/>
                <w:color w:val="000000"/>
                <w:sz w:val="28"/>
                <w:szCs w:val="28"/>
              </w:rPr>
              <w:t>MODULE « SKI FORME »</w:t>
            </w:r>
          </w:p>
        </w:tc>
      </w:tr>
      <w:tr w:rsidR="00BE13AF" w:rsidRPr="00FD1AAA" w:rsidTr="00721BBA">
        <w:trPr>
          <w:trHeight w:val="344"/>
        </w:trPr>
        <w:tc>
          <w:tcPr>
            <w:tcW w:w="2836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4D076E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b/>
                <w:color w:val="000000"/>
                <w:sz w:val="28"/>
                <w:szCs w:val="28"/>
              </w:rPr>
            </w:pPr>
            <w:r w:rsidRPr="00FD1AAA">
              <w:rPr>
                <w:rFonts w:cs="Arial"/>
                <w:b/>
                <w:color w:val="000000"/>
                <w:sz w:val="28"/>
                <w:szCs w:val="28"/>
              </w:rPr>
              <w:t>15 et 16 juin 2016 à Pau (64)</w:t>
            </w:r>
          </w:p>
        </w:tc>
      </w:tr>
      <w:tr w:rsidR="00BE13AF" w:rsidRPr="00FD1AAA" w:rsidTr="00721BBA">
        <w:tc>
          <w:tcPr>
            <w:tcW w:w="2836" w:type="dxa"/>
          </w:tcPr>
          <w:p w:rsidR="00BE13AF" w:rsidRPr="00FD1AAA" w:rsidRDefault="00BE13AF" w:rsidP="00162F62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  <w:sz w:val="28"/>
                <w:szCs w:val="28"/>
              </w:rPr>
            </w:pPr>
            <w:r w:rsidRPr="00FD1AAA">
              <w:rPr>
                <w:rFonts w:cs="Arial"/>
                <w:color w:val="000000"/>
                <w:sz w:val="28"/>
                <w:szCs w:val="28"/>
              </w:rPr>
              <w:t>FFS</w:t>
            </w:r>
          </w:p>
        </w:tc>
      </w:tr>
    </w:tbl>
    <w:p w:rsidR="00BE13AF" w:rsidRPr="002F4266" w:rsidRDefault="00BE13AF" w:rsidP="00223311">
      <w:pPr>
        <w:rPr>
          <w:rFonts w:cs="Arial"/>
          <w:color w:val="000000"/>
          <w:sz w:val="24"/>
        </w:rPr>
      </w:pPr>
      <w:r>
        <w:rPr>
          <w:noProof/>
          <w:lang w:eastAsia="fr-FR"/>
        </w:rPr>
      </w:r>
      <w:r w:rsidRPr="002F7B23">
        <w:rPr>
          <w:rFonts w:cs="Arial"/>
          <w:noProof/>
          <w:color w:val="000000"/>
          <w:sz w:val="24"/>
          <w:lang w:eastAsia="fr-FR"/>
        </w:rPr>
        <w:pict>
          <v:group id="Zone de dessin 28" o:spid="_x0000_s1031" editas="canvas" style="width:553.25pt;height:32.85pt;mso-position-horizontal-relative:char;mso-position-vertical-relative:line" coordsize="70262,4165">
            <v:shape id="_x0000_s1032" type="#_x0000_t75" style="position:absolute;width:70262;height:4165;visibility:visible">
              <v:fill o:detectmouseclick="t"/>
              <v:path o:connecttype="none"/>
            </v:shape>
            <v:shape id="AutoShape 13" o:spid="_x0000_s1033" type="#_x0000_t176" style="position:absolute;top:1034;width:68820;height:2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fscUA&#10;AADbAAAADwAAAGRycy9kb3ducmV2LnhtbESPW2vCQBSE3wv+h+UU+lY3tVhDdJVWCPSCiJcfcMwe&#10;k2j2bMhuLv77bqHg4zDzzTCL1WAq0VHjSssKXsYRCOLM6pJzBcdD+hyDcB5ZY2WZFNzIwWo5elhg&#10;om3PO+r2PhehhF2CCgrv60RKlxVk0I1tTRy8s20M+iCbXOoG+1BuKjmJojdpsOSwUGBN64Ky6741&#10;CianH1y33+nrZnvKtsfzx/SSx19KPT0O73MQngZ/D//Tnzpw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h+xxQAAANsAAAAPAAAAAAAAAAAAAAAAAJgCAABkcnMv&#10;ZG93bnJldi54bWxQSwUGAAAAAAQABAD1AAAAigMAAAAA&#10;" fillcolor="#0cf" stroked="f">
              <v:textbox inset="4mm,.5mm,.5mm,.5mm">
                <w:txbxContent>
                  <w:p w:rsidR="00BE13AF" w:rsidRPr="004C51BB" w:rsidRDefault="00BE13AF" w:rsidP="00223311">
                    <w:pPr>
                      <w:pStyle w:val="normal-blanc"/>
                    </w:pPr>
                    <w:r>
                      <w:t>Candidat au stage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11023" w:type="dxa"/>
        <w:tblLook w:val="01E0"/>
      </w:tblPr>
      <w:tblGrid>
        <w:gridCol w:w="1188"/>
        <w:gridCol w:w="4680"/>
        <w:gridCol w:w="1260"/>
        <w:gridCol w:w="3895"/>
      </w:tblGrid>
      <w:tr w:rsidR="00BE13AF" w:rsidRPr="00FD1AAA" w:rsidTr="00721BBA">
        <w:tc>
          <w:tcPr>
            <w:tcW w:w="1188" w:type="dxa"/>
            <w:vAlign w:val="bottom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BE13AF" w:rsidRPr="00FD1AAA" w:rsidTr="00721BBA">
        <w:tc>
          <w:tcPr>
            <w:tcW w:w="1188" w:type="dxa"/>
            <w:vAlign w:val="bottom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BE13AF" w:rsidRPr="00FD1AAA" w:rsidTr="00721BBA">
        <w:tc>
          <w:tcPr>
            <w:tcW w:w="1188" w:type="dxa"/>
            <w:vAlign w:val="bottom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BE13AF" w:rsidRPr="00FD1AAA" w:rsidTr="00721BBA">
        <w:tc>
          <w:tcPr>
            <w:tcW w:w="1188" w:type="dxa"/>
            <w:vAlign w:val="bottom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Profession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BE13AF" w:rsidRPr="00FD1AAA" w:rsidTr="00721BBA">
        <w:tc>
          <w:tcPr>
            <w:tcW w:w="1188" w:type="dxa"/>
            <w:vAlign w:val="bottom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</w:rPr>
            </w:pPr>
          </w:p>
        </w:tc>
      </w:tr>
    </w:tbl>
    <w:p w:rsidR="00BE13AF" w:rsidRPr="002F4266" w:rsidRDefault="00BE13AF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noProof/>
          <w:lang w:eastAsia="fr-FR"/>
        </w:rPr>
      </w:r>
      <w:r w:rsidRPr="002F7B23">
        <w:rPr>
          <w:rFonts w:cs="Arial"/>
          <w:noProof/>
          <w:color w:val="000000"/>
          <w:sz w:val="24"/>
          <w:lang w:eastAsia="fr-FR"/>
        </w:rPr>
        <w:pict>
          <v:group id="Zone de dessin 26" o:spid="_x0000_s1034" editas="canvas" style="width:547.6pt;height:32.85pt;mso-position-horizontal-relative:char;mso-position-vertical-relative:line" coordsize="69538,4165">
            <v:shape id="_x0000_s1035" type="#_x0000_t75" style="position:absolute;width:69538;height:4165;visibility:visible">
              <v:fill o:detectmouseclick="t"/>
              <v:path o:connecttype="none"/>
            </v:shape>
            <v:shape id="AutoShape 10" o:spid="_x0000_s1036" type="#_x0000_t176" style="position:absolute;top:1034;width:68818;height:2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kXcMA&#10;AADbAAAADwAAAGRycy9kb3ducmV2LnhtbESP3YrCMBSE7xd8h3AE79ZURZFqFBUEf1jEnwc4Nse2&#10;2pyUJmp9e7MgeDnMfDPMeFqbQjyocrllBZ12BII4sTrnVMHpuPwdgnAeWWNhmRS8yMF00vgZY6zt&#10;k/f0OPhUhBJ2MSrIvC9jKV2SkUHXtiVx8C62MuiDrFKpK3yGclPIbhQNpMGcw0KGJS0ySm6Hu1HQ&#10;PW9xcd8se3+7c7I7Xeb9azpcK9Vq1rMRCE+1/4Y/9EoHrg//X8IP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QkXcMAAADbAAAADwAAAAAAAAAAAAAAAACYAgAAZHJzL2Rv&#10;d25yZXYueG1sUEsFBgAAAAAEAAQA9QAAAIgDAAAAAA==&#10;" fillcolor="#0cf" stroked="f">
              <v:textbox inset="4mm,.5mm,.5mm,.5mm">
                <w:txbxContent>
                  <w:p w:rsidR="00BE13AF" w:rsidRPr="004C51BB" w:rsidRDefault="00BE13AF" w:rsidP="00223311">
                    <w:pPr>
                      <w:pStyle w:val="normal-blanc"/>
                    </w:pPr>
                    <w:r>
                      <w:t>Club demandeur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11199" w:type="dxa"/>
        <w:tblInd w:w="-176" w:type="dxa"/>
        <w:tblLook w:val="01E0"/>
      </w:tblPr>
      <w:tblGrid>
        <w:gridCol w:w="1728"/>
        <w:gridCol w:w="4140"/>
        <w:gridCol w:w="2700"/>
        <w:gridCol w:w="2631"/>
      </w:tblGrid>
      <w:tr w:rsidR="00BE13AF" w:rsidRPr="00FD1AAA" w:rsidTr="00721BBA">
        <w:trPr>
          <w:trHeight w:val="348"/>
        </w:trPr>
        <w:tc>
          <w:tcPr>
            <w:tcW w:w="1728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 xml:space="preserve">No FFS </w:t>
            </w:r>
          </w:p>
        </w:tc>
        <w:tc>
          <w:tcPr>
            <w:tcW w:w="2631" w:type="dxa"/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BE13AF" w:rsidRPr="00FD1AAA" w:rsidTr="00721BBA">
        <w:tc>
          <w:tcPr>
            <w:tcW w:w="1728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631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BE13AF" w:rsidRPr="00FD1AAA" w:rsidTr="00721BBA">
        <w:tc>
          <w:tcPr>
            <w:tcW w:w="1728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 xml:space="preserve">Nombre de licenciés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BE13AF" w:rsidRPr="00FD1AAA" w:rsidTr="00721BBA">
        <w:tc>
          <w:tcPr>
            <w:tcW w:w="1728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</w:tr>
    </w:tbl>
    <w:p w:rsidR="00BE13AF" w:rsidRPr="002F4266" w:rsidRDefault="00BE13AF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noProof/>
          <w:lang w:eastAsia="fr-FR"/>
        </w:rPr>
        <w:pict>
          <v:shape id="Organigramme : Alternative 24" o:spid="_x0000_s1037" type="#_x0000_t176" style="position:absolute;margin-left:303.15pt;margin-top:5pt;width:243.15pt;height:61.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GUnw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" fillcolor="#ddd" stroked="f">
            <v:textbox inset="4mm,.5mm,.5mm,.5mm">
              <w:txbxContent>
                <w:p w:rsidR="00BE13AF" w:rsidRPr="00E36F95" w:rsidRDefault="00BE13AF" w:rsidP="00223311"/>
              </w:txbxContent>
            </v:textbox>
          </v:shape>
        </w:pict>
      </w:r>
    </w:p>
    <w:tbl>
      <w:tblPr>
        <w:tblW w:w="10308" w:type="dxa"/>
        <w:tblLook w:val="01E0"/>
      </w:tblPr>
      <w:tblGrid>
        <w:gridCol w:w="828"/>
        <w:gridCol w:w="2760"/>
        <w:gridCol w:w="678"/>
        <w:gridCol w:w="1602"/>
        <w:gridCol w:w="4440"/>
      </w:tblGrid>
      <w:tr w:rsidR="00BE13AF" w:rsidRPr="00FD1AAA" w:rsidTr="00721BBA">
        <w:tc>
          <w:tcPr>
            <w:tcW w:w="828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  <w:tc>
          <w:tcPr>
            <w:tcW w:w="678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color w:val="000000"/>
              </w:rPr>
              <w:t xml:space="preserve">le </w:t>
            </w:r>
          </w:p>
        </w:tc>
        <w:tc>
          <w:tcPr>
            <w:tcW w:w="1602" w:type="dxa"/>
            <w:shd w:val="clear" w:color="auto" w:fill="E6E6E6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  <w:tc>
          <w:tcPr>
            <w:tcW w:w="4440" w:type="dxa"/>
          </w:tcPr>
          <w:p w:rsidR="00BE13AF" w:rsidRPr="00FD1AAA" w:rsidRDefault="00BE13AF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BE13AF" w:rsidRPr="00FD1AAA" w:rsidTr="00721BBA">
        <w:tc>
          <w:tcPr>
            <w:tcW w:w="5868" w:type="dxa"/>
            <w:gridSpan w:val="4"/>
          </w:tcPr>
          <w:p w:rsidR="00BE13AF" w:rsidRPr="00FD1AAA" w:rsidRDefault="00BE13AF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FD1AAA">
              <w:rPr>
                <w:rFonts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</w:tcPr>
          <w:p w:rsidR="00BE13AF" w:rsidRPr="00FD1AAA" w:rsidRDefault="00BE13AF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BE13AF" w:rsidRPr="00AF308A" w:rsidRDefault="00BE13AF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:rsidR="00BE13AF" w:rsidRDefault="00BE13AF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:rsidR="00BE13AF" w:rsidRDefault="00BE13AF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:rsidR="00BE13AF" w:rsidRDefault="00BE13AF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:rsidR="00BE13AF" w:rsidRDefault="00BE13AF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</w:p>
    <w:p w:rsidR="00BE13AF" w:rsidRPr="00E879CA" w:rsidRDefault="00BE13AF" w:rsidP="00FE722D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  <w:u w:val="single"/>
        </w:rPr>
      </w:pPr>
      <w:r w:rsidRPr="00E879CA">
        <w:rPr>
          <w:rFonts w:cs="Arial"/>
          <w:b/>
          <w:color w:val="000000"/>
          <w:sz w:val="24"/>
          <w:szCs w:val="24"/>
          <w:u w:val="single"/>
        </w:rPr>
        <w:t xml:space="preserve">INFORMATIONS SUR LE STAGE </w:t>
      </w:r>
    </w:p>
    <w:p w:rsidR="00BE13AF" w:rsidRDefault="00BE13AF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:rsidR="00BE13AF" w:rsidRDefault="00BE13AF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  <w:r w:rsidRPr="00E879CA">
        <w:rPr>
          <w:rFonts w:cs="Arial"/>
          <w:b/>
          <w:color w:val="000000"/>
          <w:sz w:val="24"/>
          <w:szCs w:val="24"/>
          <w:u w:val="single"/>
        </w:rPr>
        <w:t>Hébergement</w:t>
      </w:r>
      <w:r>
        <w:rPr>
          <w:rFonts w:cs="Arial"/>
          <w:color w:val="000000"/>
          <w:sz w:val="24"/>
          <w:szCs w:val="24"/>
        </w:rPr>
        <w:t> : Lieu à définir</w:t>
      </w:r>
    </w:p>
    <w:p w:rsidR="00BE13AF" w:rsidRDefault="00BE13AF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:rsidR="00BE13AF" w:rsidRDefault="00BE13AF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  <w:r>
        <w:rPr>
          <w:noProof/>
          <w:lang w:eastAsia="fr-FR"/>
        </w:rPr>
        <w:pict>
          <v:shape id="Zone de texte 2" o:spid="_x0000_s1038" type="#_x0000_t202" style="position:absolute;left:0;text-align:left;margin-left:172.5pt;margin-top:-.2pt;width:12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">
            <v:textbox>
              <w:txbxContent>
                <w:p w:rsidR="00BE13AF" w:rsidRDefault="00BE13AF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231pt;margin-top:-.2pt;width:12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">
            <v:textbox>
              <w:txbxContent>
                <w:p w:rsidR="00BE13AF" w:rsidRDefault="00BE13AF" w:rsidP="003C7790"/>
              </w:txbxContent>
            </v:textbox>
          </v:shape>
        </w:pict>
      </w:r>
      <w:r>
        <w:rPr>
          <w:rFonts w:cs="Arial"/>
          <w:color w:val="000000"/>
          <w:sz w:val="24"/>
          <w:szCs w:val="24"/>
        </w:rPr>
        <w:t xml:space="preserve">Hébergement le mardi soir :      OUI             NON                               </w:t>
      </w:r>
    </w:p>
    <w:p w:rsidR="00BE13AF" w:rsidRDefault="00BE13AF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:rsidR="00BE13AF" w:rsidRDefault="00BE13AF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  <w:r>
        <w:rPr>
          <w:noProof/>
          <w:lang w:eastAsia="fr-FR"/>
        </w:rPr>
        <w:pict>
          <v:shape id="_x0000_s1040" type="#_x0000_t202" style="position:absolute;left:0;text-align:left;margin-left:172.5pt;margin-top:-.2pt;width:12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">
            <v:textbox>
              <w:txbxContent>
                <w:p w:rsidR="00BE13AF" w:rsidRDefault="00BE13AF" w:rsidP="000A3548"/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231pt;margin-top:-.2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">
            <v:textbox>
              <w:txbxContent>
                <w:p w:rsidR="00BE13AF" w:rsidRDefault="00BE13AF" w:rsidP="000A3548"/>
              </w:txbxContent>
            </v:textbox>
          </v:shape>
        </w:pict>
      </w:r>
      <w:r>
        <w:rPr>
          <w:rFonts w:cs="Arial"/>
          <w:color w:val="000000"/>
          <w:sz w:val="24"/>
          <w:szCs w:val="24"/>
        </w:rPr>
        <w:t xml:space="preserve">Hébergement le mercredi soir : OUI             NON                               </w:t>
      </w:r>
    </w:p>
    <w:p w:rsidR="00BE13AF" w:rsidRDefault="00BE13AF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:rsidR="00BE13AF" w:rsidRPr="008B50E3" w:rsidRDefault="00BE13AF" w:rsidP="00FE722D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Coût de la </w:t>
      </w:r>
      <w:r w:rsidRPr="009A3552">
        <w:rPr>
          <w:rFonts w:cs="Arial"/>
          <w:b/>
          <w:color w:val="000000"/>
          <w:sz w:val="24"/>
          <w:szCs w:val="24"/>
        </w:rPr>
        <w:t>formation : 100 €</w:t>
      </w:r>
      <w:r>
        <w:rPr>
          <w:rFonts w:cs="Arial"/>
          <w:b/>
          <w:color w:val="000000"/>
          <w:sz w:val="24"/>
          <w:szCs w:val="24"/>
        </w:rPr>
        <w:t xml:space="preserve"> - (60 € sans hébergement)</w:t>
      </w:r>
    </w:p>
    <w:p w:rsidR="00BE13AF" w:rsidRDefault="00BE13AF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:rsidR="00BE13AF" w:rsidRPr="008B50E3" w:rsidRDefault="00BE13AF" w:rsidP="000A3548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Ce formulaire doit être rempli et renvoyé par courrier accompagné d’un chèque libellé à l’ordre de la FFS à l’adresse suivante: </w:t>
      </w:r>
      <w:r w:rsidRPr="008B50E3">
        <w:rPr>
          <w:rFonts w:cs="Arial"/>
          <w:b/>
          <w:color w:val="000000"/>
          <w:sz w:val="24"/>
          <w:szCs w:val="24"/>
        </w:rPr>
        <w:t>FFS – A l’attention de Patricia LAGIER – 50 rue des Marquisats – 74000 ANNECY</w:t>
      </w:r>
    </w:p>
    <w:p w:rsidR="00BE13AF" w:rsidRDefault="00BE13AF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Préinscription par mail possible à </w:t>
      </w:r>
      <w:hyperlink r:id="rId8" w:history="1">
        <w:r w:rsidRPr="00614AB1">
          <w:rPr>
            <w:rStyle w:val="Hyperlink"/>
            <w:rFonts w:cs="Arial"/>
            <w:sz w:val="24"/>
            <w:szCs w:val="24"/>
          </w:rPr>
          <w:t>plagier@ffs.fr</w:t>
        </w:r>
      </w:hyperlink>
    </w:p>
    <w:p w:rsidR="00BE13AF" w:rsidRPr="00B11703" w:rsidRDefault="00BE13AF" w:rsidP="008B50E3">
      <w:pPr>
        <w:tabs>
          <w:tab w:val="left" w:pos="2552"/>
        </w:tabs>
        <w:jc w:val="center"/>
        <w:rPr>
          <w:rFonts w:cs="Arial"/>
          <w:b/>
          <w:color w:val="000000"/>
          <w:sz w:val="32"/>
          <w:szCs w:val="32"/>
          <w:u w:val="single"/>
        </w:rPr>
      </w:pPr>
      <w:r w:rsidRPr="00B11703">
        <w:rPr>
          <w:rFonts w:cs="Arial"/>
          <w:b/>
          <w:color w:val="000000"/>
          <w:sz w:val="32"/>
          <w:szCs w:val="32"/>
          <w:u w:val="single"/>
        </w:rPr>
        <w:t xml:space="preserve">Date limite d’inscription : </w:t>
      </w:r>
      <w:r>
        <w:rPr>
          <w:rFonts w:cs="Arial"/>
          <w:b/>
          <w:color w:val="000000"/>
          <w:sz w:val="32"/>
          <w:szCs w:val="32"/>
          <w:u w:val="single"/>
        </w:rPr>
        <w:t>25 mai 2016</w:t>
      </w:r>
    </w:p>
    <w:sectPr w:rsidR="00BE13AF" w:rsidRPr="00B11703" w:rsidSect="00223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AF" w:rsidRDefault="00BE13AF" w:rsidP="001A3F9D">
      <w:r>
        <w:separator/>
      </w:r>
    </w:p>
  </w:endnote>
  <w:endnote w:type="continuationSeparator" w:id="0">
    <w:p w:rsidR="00BE13AF" w:rsidRDefault="00BE13AF" w:rsidP="001A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AF" w:rsidRDefault="00BE13AF" w:rsidP="001A3F9D">
      <w:r>
        <w:separator/>
      </w:r>
    </w:p>
  </w:footnote>
  <w:footnote w:type="continuationSeparator" w:id="0">
    <w:p w:rsidR="00BE13AF" w:rsidRDefault="00BE13AF" w:rsidP="001A3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311"/>
    <w:rsid w:val="00035BB8"/>
    <w:rsid w:val="00065BD9"/>
    <w:rsid w:val="00085F3C"/>
    <w:rsid w:val="000A2476"/>
    <w:rsid w:val="000A3548"/>
    <w:rsid w:val="000D6C66"/>
    <w:rsid w:val="000E1D78"/>
    <w:rsid w:val="00162F62"/>
    <w:rsid w:val="00172FE2"/>
    <w:rsid w:val="001A3F9D"/>
    <w:rsid w:val="00221E4D"/>
    <w:rsid w:val="00223311"/>
    <w:rsid w:val="002516D6"/>
    <w:rsid w:val="002A0E57"/>
    <w:rsid w:val="002F4266"/>
    <w:rsid w:val="002F7B23"/>
    <w:rsid w:val="003A0F3E"/>
    <w:rsid w:val="003C7790"/>
    <w:rsid w:val="003F57F5"/>
    <w:rsid w:val="004443A0"/>
    <w:rsid w:val="00486750"/>
    <w:rsid w:val="00495EC7"/>
    <w:rsid w:val="004A5E62"/>
    <w:rsid w:val="004C51BB"/>
    <w:rsid w:val="004D076E"/>
    <w:rsid w:val="00510A0C"/>
    <w:rsid w:val="00594E29"/>
    <w:rsid w:val="005B07F3"/>
    <w:rsid w:val="005C7BA4"/>
    <w:rsid w:val="005F6691"/>
    <w:rsid w:val="00614AB1"/>
    <w:rsid w:val="0069250D"/>
    <w:rsid w:val="006A0020"/>
    <w:rsid w:val="00721BBA"/>
    <w:rsid w:val="00753A11"/>
    <w:rsid w:val="0077167F"/>
    <w:rsid w:val="00801EAE"/>
    <w:rsid w:val="00812741"/>
    <w:rsid w:val="008A056D"/>
    <w:rsid w:val="008B25A0"/>
    <w:rsid w:val="008B50E3"/>
    <w:rsid w:val="008C4FE9"/>
    <w:rsid w:val="00975254"/>
    <w:rsid w:val="009A3552"/>
    <w:rsid w:val="00A022BA"/>
    <w:rsid w:val="00A40163"/>
    <w:rsid w:val="00AF308A"/>
    <w:rsid w:val="00B11703"/>
    <w:rsid w:val="00BE13AF"/>
    <w:rsid w:val="00C862E5"/>
    <w:rsid w:val="00D30541"/>
    <w:rsid w:val="00DC1836"/>
    <w:rsid w:val="00DC1C87"/>
    <w:rsid w:val="00E11DB4"/>
    <w:rsid w:val="00E20FF0"/>
    <w:rsid w:val="00E36F95"/>
    <w:rsid w:val="00E879CA"/>
    <w:rsid w:val="00EB6235"/>
    <w:rsid w:val="00EC1FF2"/>
    <w:rsid w:val="00F54313"/>
    <w:rsid w:val="00FD1AAA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11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blanc">
    <w:name w:val="normal-blanc"/>
    <w:basedOn w:val="Normal"/>
    <w:uiPriority w:val="99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Header">
    <w:name w:val="header"/>
    <w:basedOn w:val="Normal"/>
    <w:link w:val="HeaderChar"/>
    <w:uiPriority w:val="99"/>
    <w:rsid w:val="001A3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F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3F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3F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0E3"/>
    <w:rPr>
      <w:rFonts w:cs="Times New Roman"/>
      <w:color w:val="0000FF"/>
      <w:u w:val="single"/>
    </w:rPr>
  </w:style>
  <w:style w:type="character" w:customStyle="1" w:styleId="widget-pane-section-info-text">
    <w:name w:val="widget-pane-section-info-text"/>
    <w:basedOn w:val="DefaultParagraphFont"/>
    <w:uiPriority w:val="99"/>
    <w:rsid w:val="00801E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gier@ff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174</Words>
  <Characters>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P3-CRMVS2</cp:lastModifiedBy>
  <cp:revision>2</cp:revision>
  <cp:lastPrinted>2015-03-02T14:52:00Z</cp:lastPrinted>
  <dcterms:created xsi:type="dcterms:W3CDTF">2016-04-29T09:50:00Z</dcterms:created>
  <dcterms:modified xsi:type="dcterms:W3CDTF">2016-04-29T09:50:00Z</dcterms:modified>
</cp:coreProperties>
</file>