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19" w:rsidRDefault="00664919" w:rsidP="00223311">
      <w:pPr>
        <w:rPr>
          <w:color w:val="FF000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92" o:spid="_x0000_s1026" type="#_x0000_t75" alt="FEDERATION FRANCAISE DE SKI" style="position:absolute;margin-left:-4.1pt;margin-top:-24.6pt;width:37.35pt;height:39.7pt;z-index:-251661312;visibility:visible">
            <v:imagedata r:id="rId7" o:title="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1" o:spid="_x0000_s1027" type="#_x0000_t202" style="position:absolute;margin-left:89.6pt;margin-top:-11.75pt;width:337.85pt;height:25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<v:textbox>
              <w:txbxContent>
                <w:p w:rsidR="00664919" w:rsidRPr="000A2476" w:rsidRDefault="00664919" w:rsidP="00223311">
                  <w:pPr>
                    <w:jc w:val="center"/>
                    <w:rPr>
                      <w:b/>
                      <w:sz w:val="28"/>
                    </w:rPr>
                  </w:pPr>
                  <w:r w:rsidRPr="000A2476">
                    <w:rPr>
                      <w:b/>
                      <w:sz w:val="28"/>
                    </w:rPr>
                    <w:t xml:space="preserve">FORMULAIRE D’INSCRIPTION </w:t>
                  </w:r>
                  <w:r>
                    <w:rPr>
                      <w:b/>
                      <w:sz w:val="28"/>
                    </w:rPr>
                    <w:t>A UN STAGE FEDERAL</w:t>
                  </w:r>
                </w:p>
              </w:txbxContent>
            </v:textbox>
          </v:shape>
        </w:pict>
      </w:r>
    </w:p>
    <w:p w:rsidR="00664919" w:rsidRPr="002F4266" w:rsidRDefault="00664919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noProof/>
          <w:lang w:eastAsia="fr-FR"/>
        </w:rPr>
      </w:r>
      <w:r w:rsidRPr="004E1E98">
        <w:rPr>
          <w:rFonts w:cs="Arial"/>
          <w:noProof/>
          <w:color w:val="000000"/>
          <w:sz w:val="24"/>
          <w:lang w:eastAsia="fr-FR"/>
        </w:rPr>
        <w:pict>
          <v:group id="Zone de dessin 30" o:spid="_x0000_s1028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">
            <v:shape id="_x0000_s1029" type="#_x0000_t75" style="position:absolute;width:69297;height:416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30" type="#_x0000_t176" style="position:absolute;top:1139;width:68258;height:19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uWMUA&#10;AADbAAAADwAAAGRycy9kb3ducmV2LnhtbESP3WrCQBSE7wu+w3IE7+pGpcWmrtIKAbWIaH2AY/aY&#10;pGbPhuzmp2/vFgpeDjPfDLNY9aYULdWusKxgMo5AEKdWF5wpOH8nz3MQziNrLC2Tgl9ysFoOnhYY&#10;a9vxkdqTz0QoYRejgtz7KpbSpTkZdGNbEQfvamuDPsg6k7rGLpSbUk6j6FUaLDgs5FjROqf0dmqM&#10;gunlC9fNLpntD5f0cL5+vvxk861So2H/8Q7CU+8f4X96owP3Bn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S5YxQAAANsAAAAPAAAAAAAAAAAAAAAAAJgCAABkcnMv&#10;ZG93bnJldi54bWxQSwUGAAAAAAQABAD1AAAAigMAAAAA&#10;" fillcolor="#0cf" stroked="f">
              <v:textbox inset="4mm,.5mm,.5mm,.5mm">
                <w:txbxContent>
                  <w:p w:rsidR="00664919" w:rsidRPr="004C51BB" w:rsidRDefault="00664919" w:rsidP="00223311">
                    <w:pPr>
                      <w:pStyle w:val="normal-blanc"/>
                    </w:pPr>
                    <w:r>
                      <w:t>F</w:t>
                    </w:r>
                    <w:r w:rsidRPr="004C51BB">
                      <w:t>ormation</w:t>
                    </w:r>
                    <w:r>
                      <w:t xml:space="preserve"> concernée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11199" w:type="dxa"/>
        <w:tblInd w:w="-176" w:type="dxa"/>
        <w:tblLook w:val="01E0"/>
      </w:tblPr>
      <w:tblGrid>
        <w:gridCol w:w="2836"/>
        <w:gridCol w:w="8363"/>
      </w:tblGrid>
      <w:tr w:rsidR="00664919" w:rsidRPr="00101DDA" w:rsidTr="00721BBA">
        <w:tc>
          <w:tcPr>
            <w:tcW w:w="2836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Discipline</w:t>
            </w:r>
          </w:p>
        </w:tc>
        <w:tc>
          <w:tcPr>
            <w:tcW w:w="8363" w:type="dxa"/>
            <w:tcBorders>
              <w:bottom w:val="single" w:sz="4" w:space="0" w:color="FFFFFF"/>
            </w:tcBorders>
          </w:tcPr>
          <w:p w:rsidR="00664919" w:rsidRPr="00101DDA" w:rsidRDefault="00664919" w:rsidP="00721BBA">
            <w:pPr>
              <w:spacing w:before="120" w:after="100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sym w:font="Wingdings" w:char="F0A1"/>
            </w:r>
            <w:r w:rsidRPr="00101DDA">
              <w:rPr>
                <w:rFonts w:cs="Arial"/>
                <w:color w:val="000000"/>
              </w:rPr>
              <w:t xml:space="preserve"> Alpin   </w:t>
            </w:r>
            <w:r w:rsidRPr="00101DDA">
              <w:rPr>
                <w:rFonts w:cs="Arial"/>
                <w:color w:val="000000"/>
              </w:rPr>
              <w:sym w:font="Wingdings" w:char="F0A1"/>
            </w:r>
            <w:r w:rsidRPr="00101DDA">
              <w:rPr>
                <w:rFonts w:cs="Arial"/>
                <w:color w:val="000000"/>
              </w:rPr>
              <w:t xml:space="preserve"> Snowboard   </w:t>
            </w:r>
            <w:r w:rsidRPr="00101DDA">
              <w:rPr>
                <w:rFonts w:cs="Arial"/>
                <w:color w:val="000000"/>
              </w:rPr>
              <w:sym w:font="Wingdings" w:char="F0A1"/>
            </w:r>
            <w:r w:rsidRPr="00101DDA">
              <w:rPr>
                <w:rFonts w:cs="Arial"/>
                <w:color w:val="000000"/>
              </w:rPr>
              <w:t xml:space="preserve"> Nordique  </w:t>
            </w:r>
            <w:r w:rsidRPr="00101DDA">
              <w:rPr>
                <w:rFonts w:cs="Arial"/>
                <w:color w:val="000000"/>
              </w:rPr>
              <w:sym w:font="Wingdings" w:char="F0A1"/>
            </w:r>
            <w:r w:rsidRPr="00101DDA">
              <w:rPr>
                <w:rFonts w:cs="Arial"/>
                <w:color w:val="000000"/>
              </w:rPr>
              <w:t xml:space="preserve"> Freestyle  </w:t>
            </w:r>
            <w:r w:rsidRPr="00101DDA">
              <w:rPr>
                <w:rFonts w:cs="Arial"/>
                <w:color w:val="000000"/>
              </w:rPr>
              <w:sym w:font="Wingdings" w:char="F0A1"/>
            </w:r>
            <w:r w:rsidRPr="00101DDA">
              <w:rPr>
                <w:rFonts w:cs="Arial"/>
                <w:color w:val="000000"/>
              </w:rPr>
              <w:t xml:space="preserve"> </w:t>
            </w:r>
            <w:r w:rsidRPr="00101DDA">
              <w:rPr>
                <w:rFonts w:cs="Arial"/>
              </w:rPr>
              <w:t xml:space="preserve">Randonnée  </w:t>
            </w:r>
            <w:r w:rsidRPr="00101DDA">
              <w:rPr>
                <w:rFonts w:cs="Arial"/>
                <w:color w:val="000000"/>
              </w:rPr>
              <w:sym w:font="Wingdings" w:char="F0A1"/>
            </w:r>
            <w:r w:rsidRPr="00101DDA">
              <w:rPr>
                <w:rFonts w:cs="Arial"/>
                <w:color w:val="000000"/>
              </w:rPr>
              <w:t xml:space="preserve"> Telemark</w:t>
            </w:r>
            <w:r w:rsidRPr="00101DDA">
              <w:rPr>
                <w:rFonts w:cs="Arial"/>
              </w:rPr>
              <w:t xml:space="preserve">  </w:t>
            </w:r>
            <w:r w:rsidRPr="00101DDA">
              <w:rPr>
                <w:rFonts w:cs="Arial"/>
                <w:color w:val="FF0000"/>
              </w:rPr>
              <w:sym w:font="Wingdings" w:char="F0A1"/>
            </w:r>
            <w:r w:rsidRPr="00101DDA">
              <w:rPr>
                <w:rFonts w:cs="Arial"/>
                <w:color w:val="FF0000"/>
              </w:rPr>
              <w:t xml:space="preserve"> </w:t>
            </w:r>
            <w:r w:rsidRPr="00101DDA">
              <w:rPr>
                <w:rFonts w:cs="Arial"/>
                <w:color w:val="000000"/>
              </w:rPr>
              <w:t xml:space="preserve">Autres*                    </w:t>
            </w:r>
          </w:p>
        </w:tc>
      </w:tr>
      <w:tr w:rsidR="00664919" w:rsidRPr="00101DDA" w:rsidTr="00721BBA">
        <w:tc>
          <w:tcPr>
            <w:tcW w:w="2836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Degré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</w:tcPr>
          <w:p w:rsidR="00664919" w:rsidRPr="00101DDA" w:rsidRDefault="00664919" w:rsidP="00721BBA">
            <w:pPr>
              <w:spacing w:before="120" w:after="120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Module Complémentaire</w:t>
            </w:r>
          </w:p>
        </w:tc>
      </w:tr>
      <w:tr w:rsidR="00664919" w:rsidRPr="00101DDA" w:rsidTr="00721BBA">
        <w:trPr>
          <w:trHeight w:val="366"/>
        </w:trPr>
        <w:tc>
          <w:tcPr>
            <w:tcW w:w="2836" w:type="dxa"/>
          </w:tcPr>
          <w:p w:rsidR="00664919" w:rsidRPr="00101DDA" w:rsidRDefault="00664919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Module « Santé Forme »</w:t>
            </w:r>
          </w:p>
        </w:tc>
      </w:tr>
      <w:tr w:rsidR="00664919" w:rsidRPr="00101DDA" w:rsidTr="00721BBA">
        <w:trPr>
          <w:trHeight w:val="344"/>
        </w:trPr>
        <w:tc>
          <w:tcPr>
            <w:tcW w:w="2836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28 et 29 mars 2015 – Praz de Lys (74)</w:t>
            </w:r>
          </w:p>
        </w:tc>
      </w:tr>
      <w:tr w:rsidR="00664919" w:rsidRPr="00101DDA" w:rsidTr="00721BBA">
        <w:tc>
          <w:tcPr>
            <w:tcW w:w="2836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FFS</w:t>
            </w:r>
          </w:p>
        </w:tc>
      </w:tr>
    </w:tbl>
    <w:p w:rsidR="00664919" w:rsidRPr="002F4266" w:rsidRDefault="00664919" w:rsidP="00223311">
      <w:pPr>
        <w:rPr>
          <w:rFonts w:cs="Arial"/>
          <w:color w:val="000000"/>
          <w:sz w:val="24"/>
        </w:rPr>
      </w:pPr>
      <w:r>
        <w:rPr>
          <w:noProof/>
          <w:lang w:eastAsia="fr-FR"/>
        </w:rPr>
      </w:r>
      <w:r w:rsidRPr="004E1E98">
        <w:rPr>
          <w:rFonts w:cs="Arial"/>
          <w:noProof/>
          <w:color w:val="000000"/>
          <w:sz w:val="24"/>
          <w:lang w:eastAsia="fr-FR"/>
        </w:rPr>
        <w:pict>
          <v:group id="Zone de dessin 28" o:spid="_x0000_s1031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6dM0IcMCAADYBQAADgAAAAAAAAAAAAAAAAAuAgAAZHJzL2Uyb0RvYy54bWxQSwECLQAUAAYA&#10;CAAAACEA9q5+8t0AAAAFAQAADwAAAAAAAAAAAAAAAAAdBQAAZHJzL2Rvd25yZXYueG1sUEsFBgAA&#10;AAAEAAQA8wAAACcGAAAAAA==&#10;">
            <v:shape id="_x0000_s1032" type="#_x0000_t75" style="position:absolute;width:70262;height:4165;visibility:visible">
              <v:fill o:detectmouseclick="t"/>
              <v:path o:connecttype="none"/>
            </v:shape>
            <v:shape id="AutoShape 13" o:spid="_x0000_s1033" type="#_x0000_t176" style="position:absolute;top:1034;width:68820;height:2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fscUA&#10;AADbAAAADwAAAGRycy9kb3ducmV2LnhtbESPW2vCQBSE3wv+h+UU+lY3tVhDdJVWCPSCiJcfcMwe&#10;k2j2bMhuLv77bqHg4zDzzTCL1WAq0VHjSssKXsYRCOLM6pJzBcdD+hyDcB5ZY2WZFNzIwWo5elhg&#10;om3PO+r2PhehhF2CCgrv60RKlxVk0I1tTRy8s20M+iCbXOoG+1BuKjmJojdpsOSwUGBN64Ky6741&#10;CianH1y33+nrZnvKtsfzx/SSx19KPT0O73MQngZ/D//Tnzpw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h+xxQAAANsAAAAPAAAAAAAAAAAAAAAAAJgCAABkcnMv&#10;ZG93bnJldi54bWxQSwUGAAAAAAQABAD1AAAAigMAAAAA&#10;" fillcolor="#0cf" stroked="f">
              <v:textbox inset="4mm,.5mm,.5mm,.5mm">
                <w:txbxContent>
                  <w:p w:rsidR="00664919" w:rsidRPr="004C51BB" w:rsidRDefault="00664919" w:rsidP="00223311">
                    <w:pPr>
                      <w:pStyle w:val="normal-blanc"/>
                    </w:pPr>
                    <w:r>
                      <w:t>Candidat au stage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11023" w:type="dxa"/>
        <w:tblLook w:val="01E0"/>
      </w:tblPr>
      <w:tblGrid>
        <w:gridCol w:w="1188"/>
        <w:gridCol w:w="4680"/>
        <w:gridCol w:w="1260"/>
        <w:gridCol w:w="3895"/>
      </w:tblGrid>
      <w:tr w:rsidR="00664919" w:rsidRPr="00101DDA" w:rsidTr="00721BBA">
        <w:tc>
          <w:tcPr>
            <w:tcW w:w="1188" w:type="dxa"/>
            <w:vAlign w:val="bottom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664919" w:rsidRPr="00101DDA" w:rsidTr="00721BBA">
        <w:tc>
          <w:tcPr>
            <w:tcW w:w="1188" w:type="dxa"/>
            <w:vAlign w:val="bottom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664919" w:rsidRPr="00101DDA" w:rsidTr="00721BBA">
        <w:tc>
          <w:tcPr>
            <w:tcW w:w="1188" w:type="dxa"/>
            <w:vAlign w:val="bottom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664919" w:rsidRPr="00101DDA" w:rsidTr="00721BBA">
        <w:tc>
          <w:tcPr>
            <w:tcW w:w="1188" w:type="dxa"/>
            <w:vAlign w:val="bottom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Profession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664919" w:rsidRPr="00101DDA" w:rsidTr="00721BBA">
        <w:tc>
          <w:tcPr>
            <w:tcW w:w="1188" w:type="dxa"/>
            <w:vAlign w:val="bottom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Adresse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</w:tabs>
              <w:spacing w:after="100"/>
              <w:rPr>
                <w:rFonts w:cs="Arial"/>
                <w:color w:val="000000"/>
              </w:rPr>
            </w:pPr>
          </w:p>
        </w:tc>
      </w:tr>
    </w:tbl>
    <w:p w:rsidR="00664919" w:rsidRPr="002F4266" w:rsidRDefault="00664919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noProof/>
          <w:lang w:eastAsia="fr-FR"/>
        </w:rPr>
      </w:r>
      <w:r w:rsidRPr="004E1E98">
        <w:rPr>
          <w:rFonts w:cs="Arial"/>
          <w:noProof/>
          <w:color w:val="000000"/>
          <w:sz w:val="24"/>
          <w:lang w:eastAsia="fr-FR"/>
        </w:rPr>
        <w:pict>
          <v:group id="Zone de dessin 26" o:spid="_x0000_s1034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c&#10;VWd5vwIAANgFAAAOAAAAAAAAAAAAAAAAAC4CAABkcnMvZTJvRG9jLnhtbFBLAQItABQABgAIAAAA&#10;IQDZEM7T3QAAAAUBAAAPAAAAAAAAAAAAAAAAABkFAABkcnMvZG93bnJldi54bWxQSwUGAAAAAAQA&#10;BADzAAAAIwYAAAAA&#10;">
            <v:shape id="_x0000_s1035" type="#_x0000_t75" style="position:absolute;width:69538;height:4165;visibility:visible">
              <v:fill o:detectmouseclick="t"/>
              <v:path o:connecttype="none"/>
            </v:shape>
            <v:shape id="AutoShape 10" o:spid="_x0000_s1036" type="#_x0000_t176" style="position:absolute;top:1034;width:68818;height:2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kXcMA&#10;AADbAAAADwAAAGRycy9kb3ducmV2LnhtbESP3YrCMBSE7xd8h3AE79ZURZFqFBUEf1jEnwc4Nse2&#10;2pyUJmp9e7MgeDnMfDPMeFqbQjyocrllBZ12BII4sTrnVMHpuPwdgnAeWWNhmRS8yMF00vgZY6zt&#10;k/f0OPhUhBJ2MSrIvC9jKV2SkUHXtiVx8C62MuiDrFKpK3yGclPIbhQNpMGcw0KGJS0ySm6Hu1HQ&#10;PW9xcd8se3+7c7I7Xeb9azpcK9Vq1rMRCE+1/4Y/9EoHrg//X8IPk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QkXcMAAADbAAAADwAAAAAAAAAAAAAAAACYAgAAZHJzL2Rv&#10;d25yZXYueG1sUEsFBgAAAAAEAAQA9QAAAIgDAAAAAA==&#10;" fillcolor="#0cf" stroked="f">
              <v:textbox inset="4mm,.5mm,.5mm,.5mm">
                <w:txbxContent>
                  <w:p w:rsidR="00664919" w:rsidRPr="004C51BB" w:rsidRDefault="00664919" w:rsidP="00223311">
                    <w:pPr>
                      <w:pStyle w:val="normal-blanc"/>
                    </w:pPr>
                    <w:r>
                      <w:t>Club demandeur</w:t>
                    </w:r>
                  </w:p>
                </w:txbxContent>
              </v:textbox>
            </v:shape>
            <w10:anchorlock/>
          </v:group>
        </w:pict>
      </w:r>
    </w:p>
    <w:tbl>
      <w:tblPr>
        <w:tblW w:w="11199" w:type="dxa"/>
        <w:tblInd w:w="-176" w:type="dxa"/>
        <w:tblLook w:val="01E0"/>
      </w:tblPr>
      <w:tblGrid>
        <w:gridCol w:w="1728"/>
        <w:gridCol w:w="4140"/>
        <w:gridCol w:w="2700"/>
        <w:gridCol w:w="2631"/>
      </w:tblGrid>
      <w:tr w:rsidR="00664919" w:rsidRPr="00101DDA" w:rsidTr="00721BBA">
        <w:trPr>
          <w:trHeight w:val="348"/>
        </w:trPr>
        <w:tc>
          <w:tcPr>
            <w:tcW w:w="1728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 xml:space="preserve">No FFS </w:t>
            </w:r>
          </w:p>
        </w:tc>
        <w:tc>
          <w:tcPr>
            <w:tcW w:w="2631" w:type="dxa"/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664919" w:rsidRPr="00101DDA" w:rsidTr="00721BBA">
        <w:tc>
          <w:tcPr>
            <w:tcW w:w="1728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631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664919" w:rsidRPr="00101DDA" w:rsidTr="00721BBA">
        <w:tc>
          <w:tcPr>
            <w:tcW w:w="1728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 xml:space="preserve">Nombre de licenciés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664919" w:rsidRPr="00101DDA" w:rsidTr="00721BBA">
        <w:tc>
          <w:tcPr>
            <w:tcW w:w="1728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</w:tr>
    </w:tbl>
    <w:p w:rsidR="00664919" w:rsidRPr="002F4266" w:rsidRDefault="00664919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noProof/>
          <w:lang w:eastAsia="fr-FR"/>
        </w:rPr>
        <w:pict>
          <v:shape id="Organigramme : Alternative 24" o:spid="_x0000_s1037" type="#_x0000_t176" style="position:absolute;margin-left:303.15pt;margin-top:5pt;width:243.15pt;height:61.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GUnw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" fillcolor="#ddd" stroked="f">
            <v:textbox inset="4mm,.5mm,.5mm,.5mm">
              <w:txbxContent>
                <w:p w:rsidR="00664919" w:rsidRPr="00E36F95" w:rsidRDefault="00664919" w:rsidP="00223311"/>
              </w:txbxContent>
            </v:textbox>
          </v:shape>
        </w:pict>
      </w:r>
    </w:p>
    <w:tbl>
      <w:tblPr>
        <w:tblW w:w="10308" w:type="dxa"/>
        <w:tblLook w:val="01E0"/>
      </w:tblPr>
      <w:tblGrid>
        <w:gridCol w:w="828"/>
        <w:gridCol w:w="2760"/>
        <w:gridCol w:w="678"/>
        <w:gridCol w:w="1602"/>
        <w:gridCol w:w="4440"/>
      </w:tblGrid>
      <w:tr w:rsidR="00664919" w:rsidRPr="00101DDA" w:rsidTr="00721BBA">
        <w:tc>
          <w:tcPr>
            <w:tcW w:w="828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678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color w:val="000000"/>
              </w:rPr>
              <w:t xml:space="preserve">le </w:t>
            </w:r>
          </w:p>
        </w:tc>
        <w:tc>
          <w:tcPr>
            <w:tcW w:w="1602" w:type="dxa"/>
            <w:shd w:val="clear" w:color="auto" w:fill="E6E6E6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cs="Arial"/>
                <w:color w:val="000000"/>
              </w:rPr>
            </w:pPr>
          </w:p>
        </w:tc>
        <w:tc>
          <w:tcPr>
            <w:tcW w:w="4440" w:type="dxa"/>
          </w:tcPr>
          <w:p w:rsidR="00664919" w:rsidRPr="00101DDA" w:rsidRDefault="00664919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cs="Arial"/>
                <w:color w:val="000000"/>
              </w:rPr>
            </w:pPr>
          </w:p>
        </w:tc>
      </w:tr>
      <w:tr w:rsidR="00664919" w:rsidRPr="00101DDA" w:rsidTr="00721BBA">
        <w:tc>
          <w:tcPr>
            <w:tcW w:w="5868" w:type="dxa"/>
            <w:gridSpan w:val="4"/>
          </w:tcPr>
          <w:p w:rsidR="00664919" w:rsidRPr="00101DDA" w:rsidRDefault="00664919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cs="Arial"/>
                <w:color w:val="000000"/>
              </w:rPr>
            </w:pPr>
            <w:r w:rsidRPr="00101DDA">
              <w:rPr>
                <w:rFonts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</w:tcPr>
          <w:p w:rsidR="00664919" w:rsidRPr="00101DDA" w:rsidRDefault="00664919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664919" w:rsidRPr="00AF308A" w:rsidRDefault="00664919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:rsidR="00664919" w:rsidRPr="00E879CA" w:rsidRDefault="00664919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 xml:space="preserve">INFORMATIONS SUR LE STAGE </w:t>
      </w: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E879CA">
        <w:rPr>
          <w:rFonts w:cs="Arial"/>
          <w:b/>
          <w:color w:val="000000"/>
          <w:sz w:val="24"/>
          <w:szCs w:val="24"/>
          <w:u w:val="single"/>
        </w:rPr>
        <w:t>Hébergement</w:t>
      </w:r>
      <w:r>
        <w:rPr>
          <w:rFonts w:cs="Arial"/>
          <w:color w:val="000000"/>
          <w:sz w:val="24"/>
          <w:szCs w:val="24"/>
        </w:rPr>
        <w:t> : Les Terrasses du Mont Blanc – Praz de Lys (74) -  Appartement pour 3 personnes</w:t>
      </w: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>
        <w:rPr>
          <w:noProof/>
          <w:lang w:eastAsia="fr-FR"/>
        </w:rPr>
        <w:pict>
          <v:shape id="Zone de texte 2" o:spid="_x0000_s1038" type="#_x0000_t202" style="position:absolute;margin-left:424.85pt;margin-top:-.2pt;width:20.25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">
            <v:textbox>
              <w:txbxContent>
                <w:p w:rsidR="00664919" w:rsidRDefault="00664919"/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480.95pt;margin-top:-.2pt;width:18.5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">
            <v:textbox>
              <w:txbxContent>
                <w:p w:rsidR="00664919" w:rsidRDefault="00664919"/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01pt;margin-top:-.2pt;width:12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">
            <v:textbox>
              <w:txbxContent>
                <w:p w:rsidR="00664919" w:rsidRDefault="00664919" w:rsidP="003C7790"/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148.5pt;margin-top:-.2pt;width:12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">
            <v:textbox>
              <w:txbxContent>
                <w:p w:rsidR="00664919" w:rsidRDefault="00664919"/>
              </w:txbxContent>
            </v:textbox>
          </v:shape>
        </w:pict>
      </w:r>
      <w:r>
        <w:rPr>
          <w:rFonts w:cs="Arial"/>
          <w:color w:val="000000"/>
          <w:sz w:val="24"/>
          <w:szCs w:val="24"/>
        </w:rPr>
        <w:t>Arrivée le vendredi soir :  OUI          NON          heure d’arrivée :                      Repas :</w:t>
      </w:r>
      <w:r w:rsidRPr="00753A1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OUI             NON                  </w:t>
      </w: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664919" w:rsidRPr="008B50E3" w:rsidRDefault="00664919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Coût de la formation : 16</w:t>
      </w:r>
      <w:r w:rsidRPr="008B50E3">
        <w:rPr>
          <w:rFonts w:cs="Arial"/>
          <w:b/>
          <w:color w:val="000000"/>
          <w:sz w:val="24"/>
          <w:szCs w:val="24"/>
        </w:rPr>
        <w:t>0 €</w:t>
      </w: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Ce formulaire doit être rempli et renvoyé par courrier accompagné d’un chèque de </w:t>
      </w:r>
      <w:r>
        <w:rPr>
          <w:rFonts w:cs="Arial"/>
          <w:b/>
          <w:color w:val="000000"/>
          <w:sz w:val="24"/>
          <w:szCs w:val="24"/>
        </w:rPr>
        <w:t>16</w:t>
      </w:r>
      <w:r w:rsidRPr="008B50E3">
        <w:rPr>
          <w:rFonts w:cs="Arial"/>
          <w:b/>
          <w:color w:val="000000"/>
          <w:sz w:val="24"/>
          <w:szCs w:val="24"/>
        </w:rPr>
        <w:t>0 €</w:t>
      </w:r>
      <w:r>
        <w:rPr>
          <w:rFonts w:cs="Arial"/>
          <w:color w:val="000000"/>
          <w:sz w:val="24"/>
          <w:szCs w:val="24"/>
        </w:rPr>
        <w:t xml:space="preserve"> libellé à l’ordre de la FFS à l’adresse suivante :</w:t>
      </w:r>
    </w:p>
    <w:p w:rsidR="00664919" w:rsidRPr="008B50E3" w:rsidRDefault="00664919" w:rsidP="00DC1C87">
      <w:pPr>
        <w:tabs>
          <w:tab w:val="left" w:pos="2552"/>
        </w:tabs>
        <w:jc w:val="center"/>
        <w:rPr>
          <w:rFonts w:cs="Arial"/>
          <w:b/>
          <w:color w:val="000000"/>
          <w:sz w:val="24"/>
          <w:szCs w:val="24"/>
        </w:rPr>
      </w:pPr>
      <w:r w:rsidRPr="008B50E3">
        <w:rPr>
          <w:rFonts w:cs="Arial"/>
          <w:b/>
          <w:color w:val="000000"/>
          <w:sz w:val="24"/>
          <w:szCs w:val="24"/>
        </w:rPr>
        <w:t>FFS – A l’attention de Patricia LAGIER – 50 rue des Marquisats – 74000 ANNECY</w:t>
      </w: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Préinscription par mail possible à </w:t>
      </w:r>
      <w:hyperlink r:id="rId8" w:history="1">
        <w:r w:rsidRPr="00614AB1">
          <w:rPr>
            <w:rStyle w:val="Hyperlink"/>
            <w:rFonts w:cs="Arial"/>
            <w:sz w:val="24"/>
            <w:szCs w:val="24"/>
          </w:rPr>
          <w:t>plagier@ffs.fr</w:t>
        </w:r>
      </w:hyperlink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:rsidR="00664919" w:rsidRDefault="00664919" w:rsidP="00223311">
      <w:pPr>
        <w:tabs>
          <w:tab w:val="left" w:pos="2552"/>
        </w:tabs>
        <w:rPr>
          <w:rFonts w:cs="Arial"/>
          <w:color w:val="000000"/>
          <w:sz w:val="24"/>
          <w:szCs w:val="24"/>
        </w:rPr>
      </w:pPr>
    </w:p>
    <w:p w:rsidR="00664919" w:rsidRPr="00B11703" w:rsidRDefault="00664919" w:rsidP="008B50E3">
      <w:pPr>
        <w:tabs>
          <w:tab w:val="left" w:pos="2552"/>
        </w:tabs>
        <w:jc w:val="center"/>
        <w:rPr>
          <w:rFonts w:cs="Arial"/>
          <w:b/>
          <w:color w:val="000000"/>
          <w:sz w:val="32"/>
          <w:szCs w:val="32"/>
          <w:u w:val="single"/>
        </w:rPr>
      </w:pPr>
      <w:r w:rsidRPr="00B11703">
        <w:rPr>
          <w:rFonts w:cs="Arial"/>
          <w:b/>
          <w:color w:val="000000"/>
          <w:sz w:val="32"/>
          <w:szCs w:val="32"/>
          <w:u w:val="single"/>
        </w:rPr>
        <w:t>Date limite d’inscription : 1</w:t>
      </w:r>
      <w:r>
        <w:rPr>
          <w:rFonts w:cs="Arial"/>
          <w:b/>
          <w:color w:val="000000"/>
          <w:sz w:val="32"/>
          <w:szCs w:val="32"/>
          <w:u w:val="single"/>
        </w:rPr>
        <w:t>8</w:t>
      </w:r>
      <w:r w:rsidRPr="00B11703">
        <w:rPr>
          <w:rFonts w:cs="Arial"/>
          <w:b/>
          <w:color w:val="000000"/>
          <w:sz w:val="32"/>
          <w:szCs w:val="32"/>
          <w:u w:val="single"/>
        </w:rPr>
        <w:t xml:space="preserve"> mars 2015</w:t>
      </w:r>
    </w:p>
    <w:sectPr w:rsidR="00664919" w:rsidRPr="00B11703" w:rsidSect="00223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19" w:rsidRDefault="00664919" w:rsidP="001A3F9D">
      <w:r>
        <w:separator/>
      </w:r>
    </w:p>
  </w:endnote>
  <w:endnote w:type="continuationSeparator" w:id="0">
    <w:p w:rsidR="00664919" w:rsidRDefault="00664919" w:rsidP="001A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19" w:rsidRDefault="00664919" w:rsidP="001A3F9D">
      <w:r>
        <w:separator/>
      </w:r>
    </w:p>
  </w:footnote>
  <w:footnote w:type="continuationSeparator" w:id="0">
    <w:p w:rsidR="00664919" w:rsidRDefault="00664919" w:rsidP="001A3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311"/>
    <w:rsid w:val="00085F3C"/>
    <w:rsid w:val="000A2476"/>
    <w:rsid w:val="000D6C66"/>
    <w:rsid w:val="00101DDA"/>
    <w:rsid w:val="001A3F9D"/>
    <w:rsid w:val="00223311"/>
    <w:rsid w:val="002516D6"/>
    <w:rsid w:val="002F4266"/>
    <w:rsid w:val="003A0F3E"/>
    <w:rsid w:val="003C7790"/>
    <w:rsid w:val="004A5E62"/>
    <w:rsid w:val="004C51BB"/>
    <w:rsid w:val="004E1E98"/>
    <w:rsid w:val="00594E29"/>
    <w:rsid w:val="00614AB1"/>
    <w:rsid w:val="00664919"/>
    <w:rsid w:val="0069250D"/>
    <w:rsid w:val="006A0020"/>
    <w:rsid w:val="00721BBA"/>
    <w:rsid w:val="00731458"/>
    <w:rsid w:val="00753A11"/>
    <w:rsid w:val="00812741"/>
    <w:rsid w:val="008B50E3"/>
    <w:rsid w:val="008C4FE9"/>
    <w:rsid w:val="00A40163"/>
    <w:rsid w:val="00AF308A"/>
    <w:rsid w:val="00B11703"/>
    <w:rsid w:val="00C862E5"/>
    <w:rsid w:val="00D30541"/>
    <w:rsid w:val="00D3215D"/>
    <w:rsid w:val="00DC1836"/>
    <w:rsid w:val="00DC1C87"/>
    <w:rsid w:val="00E11DB4"/>
    <w:rsid w:val="00E36F95"/>
    <w:rsid w:val="00E879CA"/>
    <w:rsid w:val="00EB6235"/>
    <w:rsid w:val="00EC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11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blanc">
    <w:name w:val="normal-blanc"/>
    <w:basedOn w:val="Normal"/>
    <w:uiPriority w:val="99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Header">
    <w:name w:val="header"/>
    <w:basedOn w:val="Normal"/>
    <w:link w:val="HeaderChar"/>
    <w:uiPriority w:val="99"/>
    <w:rsid w:val="001A3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F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3F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3F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0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gier@ff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197</Words>
  <Characters>1084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P3-CRMVS2</cp:lastModifiedBy>
  <cp:revision>2</cp:revision>
  <cp:lastPrinted>2015-03-02T14:52:00Z</cp:lastPrinted>
  <dcterms:created xsi:type="dcterms:W3CDTF">2015-03-03T10:29:00Z</dcterms:created>
  <dcterms:modified xsi:type="dcterms:W3CDTF">2015-03-03T10:29:00Z</dcterms:modified>
</cp:coreProperties>
</file>